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6" w:rsidRDefault="00CD12A6" w:rsidP="00AD37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Токарная обработка древесины. </w:t>
      </w:r>
    </w:p>
    <w:p w:rsidR="00CD12A6" w:rsidRPr="006902B5" w:rsidRDefault="00CD12A6" w:rsidP="00690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02B5">
        <w:rPr>
          <w:rFonts w:ascii="Times New Roman" w:hAnsi="Times New Roman"/>
          <w:sz w:val="28"/>
          <w:szCs w:val="28"/>
        </w:rPr>
        <w:t xml:space="preserve">Тест по деревообработке для обучающихся </w:t>
      </w:r>
    </w:p>
    <w:p w:rsidR="00CD12A6" w:rsidRDefault="00CD12A6" w:rsidP="00690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2B5">
        <w:rPr>
          <w:rFonts w:ascii="Times New Roman" w:hAnsi="Times New Roman"/>
          <w:sz w:val="28"/>
          <w:szCs w:val="28"/>
        </w:rPr>
        <w:t>в студии «Художественная обработка древесины»</w:t>
      </w:r>
      <w:r>
        <w:rPr>
          <w:rFonts w:ascii="Times New Roman" w:hAnsi="Times New Roman"/>
          <w:sz w:val="28"/>
          <w:szCs w:val="28"/>
        </w:rPr>
        <w:t xml:space="preserve"> по занятию на </w:t>
      </w:r>
      <w:r w:rsidRPr="009A7E84">
        <w:rPr>
          <w:rFonts w:ascii="Times New Roman" w:hAnsi="Times New Roman"/>
          <w:b/>
          <w:sz w:val="28"/>
          <w:szCs w:val="28"/>
        </w:rPr>
        <w:t>11.02.2016</w:t>
      </w:r>
    </w:p>
    <w:p w:rsidR="00CD12A6" w:rsidRDefault="00CD12A6" w:rsidP="00690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2A6" w:rsidRDefault="00CD12A6" w:rsidP="00525BEF">
      <w:pPr>
        <w:spacing w:after="0"/>
        <w:rPr>
          <w:rFonts w:ascii="Times New Roman" w:hAnsi="Times New Roman"/>
          <w:b/>
          <w:sz w:val="28"/>
          <w:szCs w:val="28"/>
        </w:rPr>
      </w:pPr>
      <w:r w:rsidRPr="009A7E84">
        <w:rPr>
          <w:rFonts w:ascii="Times New Roman" w:hAnsi="Times New Roman"/>
          <w:b/>
          <w:sz w:val="28"/>
          <w:szCs w:val="28"/>
        </w:rPr>
        <w:t>Материал для изучения находится по адресу:</w:t>
      </w:r>
      <w:r w:rsidRPr="00C066AC">
        <w:t xml:space="preserve"> </w:t>
      </w:r>
      <w:hyperlink r:id="rId5" w:history="1">
        <w:r w:rsidRPr="000A5AAE">
          <w:rPr>
            <w:rStyle w:val="Hyperlink"/>
            <w:rFonts w:ascii="Times New Roman" w:hAnsi="Times New Roman"/>
            <w:b/>
            <w:sz w:val="28"/>
            <w:szCs w:val="28"/>
          </w:rPr>
          <w:t>http://www.prostanki.com/video/45ac9ca087f0233cf678</w:t>
        </w:r>
      </w:hyperlink>
    </w:p>
    <w:p w:rsidR="00CD12A6" w:rsidRPr="009A7E84" w:rsidRDefault="00CD12A6" w:rsidP="00525B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12A6" w:rsidRDefault="00CD12A6" w:rsidP="006902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основные детали и элементы станка СТД-120М.</w:t>
      </w:r>
    </w:p>
    <w:p w:rsidR="00CD12A6" w:rsidRDefault="00CD12A6" w:rsidP="006902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три вида приспособлений для крепления заготовок на станке СТД-120М.</w:t>
      </w:r>
    </w:p>
    <w:p w:rsidR="00CD12A6" w:rsidRDefault="00CD12A6" w:rsidP="006902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для чего служит задняя бабка станка СТД-120М.</w:t>
      </w:r>
    </w:p>
    <w:p w:rsidR="00CD12A6" w:rsidRDefault="00CD12A6" w:rsidP="006902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для чего служит подручник станка СТД-120М.</w:t>
      </w:r>
    </w:p>
    <w:p w:rsidR="00CD12A6" w:rsidRDefault="00CD12A6" w:rsidP="009A7E84">
      <w:r w:rsidRPr="009A7E84">
        <w:rPr>
          <w:rFonts w:ascii="Times New Roman" w:hAnsi="Times New Roman"/>
          <w:b/>
          <w:sz w:val="28"/>
          <w:szCs w:val="28"/>
        </w:rPr>
        <w:t>Материал для изучения находится по адресу:</w:t>
      </w:r>
      <w:r w:rsidRPr="00C066AC">
        <w:t xml:space="preserve"> </w:t>
      </w:r>
    </w:p>
    <w:p w:rsidR="00CD12A6" w:rsidRDefault="00CD12A6" w:rsidP="009A7E84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0A5AAE">
          <w:rPr>
            <w:rStyle w:val="Hyperlink"/>
            <w:rFonts w:ascii="Times New Roman" w:hAnsi="Times New Roman"/>
            <w:b/>
            <w:sz w:val="28"/>
            <w:szCs w:val="28"/>
          </w:rPr>
          <w:t>https://ru.wikipedia.org/wiki/%D0%94%D1%80%D0%B5%D0%B2%D0%B5%D1%81%D0%B8%D0%BD%D0%B0</w:t>
        </w:r>
      </w:hyperlink>
    </w:p>
    <w:p w:rsidR="00CD12A6" w:rsidRPr="00AD37DB" w:rsidRDefault="00CD12A6" w:rsidP="009A7E84">
      <w:pPr>
        <w:rPr>
          <w:rFonts w:ascii="Times New Roman" w:hAnsi="Times New Roman"/>
          <w:b/>
          <w:sz w:val="28"/>
          <w:szCs w:val="28"/>
        </w:rPr>
      </w:pPr>
    </w:p>
    <w:p w:rsidR="00CD12A6" w:rsidRPr="006902B5" w:rsidRDefault="00CD12A6" w:rsidP="006902B5">
      <w:pPr>
        <w:jc w:val="center"/>
        <w:rPr>
          <w:rFonts w:ascii="Times New Roman" w:hAnsi="Times New Roman"/>
          <w:sz w:val="28"/>
          <w:szCs w:val="28"/>
        </w:rPr>
      </w:pPr>
      <w:r w:rsidRPr="006902B5">
        <w:rPr>
          <w:rFonts w:ascii="Times New Roman" w:hAnsi="Times New Roman"/>
          <w:sz w:val="28"/>
          <w:szCs w:val="28"/>
        </w:rPr>
        <w:t>Тест  на тему «</w:t>
      </w:r>
      <w:r>
        <w:rPr>
          <w:rFonts w:ascii="Times New Roman" w:hAnsi="Times New Roman"/>
          <w:sz w:val="28"/>
          <w:szCs w:val="28"/>
        </w:rPr>
        <w:t>С</w:t>
      </w:r>
      <w:r w:rsidRPr="006902B5">
        <w:rPr>
          <w:rFonts w:ascii="Times New Roman" w:hAnsi="Times New Roman"/>
          <w:sz w:val="28"/>
          <w:szCs w:val="28"/>
        </w:rPr>
        <w:t>войства древесины».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Физические свойства древесины</w:t>
      </w:r>
    </w:p>
    <w:p w:rsidR="00CD12A6" w:rsidRPr="00525BEF" w:rsidRDefault="00CD12A6" w:rsidP="006902B5">
      <w:pPr>
        <w:pStyle w:val="ListParagraph"/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Механические свойства древесины?</w:t>
      </w:r>
    </w:p>
    <w:p w:rsidR="00CD12A6" w:rsidRPr="00525BEF" w:rsidRDefault="00CD12A6" w:rsidP="006902B5">
      <w:pPr>
        <w:pStyle w:val="ListParagraph"/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Как определяется плотность древесины?</w:t>
      </w:r>
    </w:p>
    <w:p w:rsidR="00CD12A6" w:rsidRPr="00525BEF" w:rsidRDefault="00CD12A6" w:rsidP="006902B5">
      <w:pPr>
        <w:pStyle w:val="ListParagraph"/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Как определяется влажность древесины?__________________________________________________________________________________________________________________________________________________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Какая древесина имеет более высокую плонность?__________________________________________________________________________________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Какой процент влажности имеет свежесрубленная древесина?____________________________________________________________________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>Какой процент влажности имеет древесина после сушки?________________________________________________________________________</w:t>
      </w:r>
    </w:p>
    <w:p w:rsidR="00CD12A6" w:rsidRPr="00525BEF" w:rsidRDefault="00CD12A6" w:rsidP="006902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5BEF">
        <w:rPr>
          <w:rFonts w:ascii="Times New Roman" w:hAnsi="Times New Roman"/>
          <w:sz w:val="28"/>
          <w:szCs w:val="28"/>
        </w:rPr>
        <w:t xml:space="preserve">Какие виды сушки древесины вы знаете? </w:t>
      </w:r>
    </w:p>
    <w:sectPr w:rsidR="00CD12A6" w:rsidRPr="00525BEF" w:rsidSect="0064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C0D"/>
    <w:multiLevelType w:val="hybridMultilevel"/>
    <w:tmpl w:val="B7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13F98"/>
    <w:multiLevelType w:val="hybridMultilevel"/>
    <w:tmpl w:val="B7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414EE"/>
    <w:multiLevelType w:val="hybridMultilevel"/>
    <w:tmpl w:val="567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B5"/>
    <w:rsid w:val="000A5AAE"/>
    <w:rsid w:val="00525BEF"/>
    <w:rsid w:val="00644BC8"/>
    <w:rsid w:val="006837C5"/>
    <w:rsid w:val="006902B5"/>
    <w:rsid w:val="009A7E84"/>
    <w:rsid w:val="00AA74F2"/>
    <w:rsid w:val="00AD37DB"/>
    <w:rsid w:val="00C066AC"/>
    <w:rsid w:val="00C65641"/>
    <w:rsid w:val="00CD12A6"/>
    <w:rsid w:val="00D63B75"/>
    <w:rsid w:val="00E3139B"/>
    <w:rsid w:val="00E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2B5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D37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37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5%D1%81%D0%B8%D0%BD%D0%B0" TargetMode="External"/><Relationship Id="rId5" Type="http://schemas.openxmlformats.org/officeDocument/2006/relationships/hyperlink" Target="http://www.prostanki.com/video/45ac9ca087f0233cf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304</Words>
  <Characters>1734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muk12</cp:lastModifiedBy>
  <cp:revision>5</cp:revision>
  <dcterms:created xsi:type="dcterms:W3CDTF">2016-02-10T11:26:00Z</dcterms:created>
  <dcterms:modified xsi:type="dcterms:W3CDTF">2016-02-11T04:03:00Z</dcterms:modified>
</cp:coreProperties>
</file>